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7846"/>
      </w:tblGrid>
      <w:tr w:rsidR="001D6CCC" w:rsidRPr="004E13B3" w14:paraId="7CEF197F" w14:textId="77777777">
        <w:tc>
          <w:tcPr>
            <w:tcW w:w="2268" w:type="dxa"/>
            <w:vMerge w:val="restart"/>
          </w:tcPr>
          <w:p w14:paraId="76B6DA7C" w14:textId="4E7F3CDF" w:rsidR="001D6CCC" w:rsidRPr="00AC40CA" w:rsidRDefault="004E13B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AC40CA">
              <w:rPr>
                <w:rFonts w:eastAsia="Times New Roman"/>
                <w:b/>
                <w:noProof/>
                <w:color w:val="000000"/>
                <w:sz w:val="24"/>
                <w:szCs w:val="24"/>
                <w:highlight w:val="yellow"/>
              </w:rPr>
              <w:t>INSERT CLUB LOGO</w:t>
            </w:r>
          </w:p>
        </w:tc>
        <w:tc>
          <w:tcPr>
            <w:tcW w:w="8028" w:type="dxa"/>
          </w:tcPr>
          <w:p w14:paraId="5FE8B185" w14:textId="1445E5BD" w:rsidR="001D6CCC" w:rsidRPr="00AC40CA" w:rsidRDefault="004E13B3">
            <w:pPr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AC40CA"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  <w:t>CLUB NAME</w:t>
            </w:r>
          </w:p>
        </w:tc>
      </w:tr>
      <w:tr w:rsidR="001D6CCC" w:rsidRPr="004E13B3" w14:paraId="4A7B57B3" w14:textId="77777777">
        <w:tc>
          <w:tcPr>
            <w:tcW w:w="2268" w:type="dxa"/>
            <w:vMerge/>
          </w:tcPr>
          <w:p w14:paraId="7BB229B3" w14:textId="77777777" w:rsidR="001D6CCC" w:rsidRPr="00AC40CA" w:rsidRDefault="001D6CC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8028" w:type="dxa"/>
          </w:tcPr>
          <w:p w14:paraId="7CF6AEEF" w14:textId="77777777" w:rsidR="001D6CCC" w:rsidRPr="00C66151" w:rsidRDefault="007E137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66151">
              <w:rPr>
                <w:rFonts w:eastAsia="Times New Roman"/>
                <w:color w:val="000000"/>
                <w:sz w:val="24"/>
                <w:szCs w:val="24"/>
              </w:rPr>
              <w:t>the “</w:t>
            </w:r>
            <w:r w:rsidRPr="00C66151">
              <w:rPr>
                <w:rFonts w:eastAsia="Times New Roman"/>
                <w:b/>
                <w:color w:val="000000"/>
                <w:sz w:val="24"/>
                <w:szCs w:val="24"/>
              </w:rPr>
              <w:t>Organization</w:t>
            </w:r>
            <w:r w:rsidRPr="00C66151">
              <w:rPr>
                <w:rFonts w:eastAsia="Times New Roman"/>
                <w:color w:val="000000"/>
                <w:sz w:val="24"/>
                <w:szCs w:val="24"/>
              </w:rPr>
              <w:t xml:space="preserve">” </w:t>
            </w:r>
          </w:p>
          <w:p w14:paraId="1EA21138" w14:textId="588B4200" w:rsidR="001D6CCC" w:rsidRPr="00AC40CA" w:rsidRDefault="001D6CCC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6ECCFB81" w14:textId="77777777" w:rsidR="004E13B3" w:rsidRPr="004E13B3" w:rsidRDefault="004E1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59E34669" w14:textId="77777777" w:rsidR="004E13B3" w:rsidRPr="004E13B3" w:rsidRDefault="004E1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526ADC34" w14:textId="48D97827" w:rsidR="001D6CCC" w:rsidRPr="004E13B3" w:rsidRDefault="007E13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4E13B3">
        <w:rPr>
          <w:rFonts w:ascii="Times New Roman" w:hAnsi="Times New Roman" w:cs="Times New Roman"/>
          <w:b/>
          <w:u w:val="single"/>
        </w:rPr>
        <w:t>DAILY COVID-19 ATTESTATION AND AGREEMENT</w:t>
      </w:r>
    </w:p>
    <w:p w14:paraId="688E96DF" w14:textId="77777777" w:rsidR="001D6CCC" w:rsidRPr="004E13B3" w:rsidRDefault="001D6CCC">
      <w:pPr>
        <w:pStyle w:val="Body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13EDD00" w14:textId="30D70941" w:rsidR="001D6CCC" w:rsidRPr="004E13B3" w:rsidRDefault="007E1379" w:rsidP="004E13B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E13B3">
        <w:rPr>
          <w:rFonts w:ascii="Times New Roman" w:hAnsi="Times New Roman" w:cs="Times New Roman"/>
        </w:rPr>
        <w:t xml:space="preserve">By </w:t>
      </w:r>
      <w:r w:rsidR="004E13B3" w:rsidRPr="004E13B3">
        <w:rPr>
          <w:rFonts w:ascii="Times New Roman" w:hAnsi="Times New Roman" w:cs="Times New Roman"/>
        </w:rPr>
        <w:t>initialing the check box</w:t>
      </w:r>
      <w:r w:rsidR="00601837">
        <w:rPr>
          <w:rFonts w:ascii="Times New Roman" w:hAnsi="Times New Roman" w:cs="Times New Roman"/>
        </w:rPr>
        <w:t xml:space="preserve"> in the column</w:t>
      </w:r>
      <w:r w:rsidR="004E13B3" w:rsidRPr="004E13B3">
        <w:rPr>
          <w:rFonts w:ascii="Times New Roman" w:hAnsi="Times New Roman" w:cs="Times New Roman"/>
        </w:rPr>
        <w:t xml:space="preserve"> labeled “Daily Health Declaration” on the attendance sheet, the participant declares that they:</w:t>
      </w:r>
    </w:p>
    <w:p w14:paraId="23B129BC" w14:textId="77777777" w:rsidR="001D6CCC" w:rsidRPr="004E13B3" w:rsidRDefault="001D6CC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5E9AD7E1" w14:textId="2E9312A9" w:rsidR="001D6CCC" w:rsidRPr="004E13B3" w:rsidRDefault="007E137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13B3">
        <w:rPr>
          <w:rFonts w:ascii="Times New Roman" w:hAnsi="Times New Roman" w:cs="Times New Roman"/>
        </w:rPr>
        <w:t>D</w:t>
      </w:r>
      <w:r w:rsidR="004E13B3" w:rsidRPr="004E13B3">
        <w:rPr>
          <w:rFonts w:ascii="Times New Roman" w:hAnsi="Times New Roman" w:cs="Times New Roman"/>
        </w:rPr>
        <w:t>o</w:t>
      </w:r>
      <w:r w:rsidRPr="004E13B3">
        <w:rPr>
          <w:rFonts w:ascii="Times New Roman" w:hAnsi="Times New Roman" w:cs="Times New Roman"/>
        </w:rPr>
        <w:t xml:space="preserve"> not knowingly have COVID-19;</w:t>
      </w:r>
    </w:p>
    <w:p w14:paraId="7558B09F" w14:textId="7FA0CF08" w:rsidR="001D6CCC" w:rsidRPr="004E13B3" w:rsidRDefault="004E13B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13B3">
        <w:rPr>
          <w:rFonts w:ascii="Times New Roman" w:hAnsi="Times New Roman" w:cs="Times New Roman"/>
        </w:rPr>
        <w:t>Are</w:t>
      </w:r>
      <w:r w:rsidR="007E1379" w:rsidRPr="004E13B3">
        <w:rPr>
          <w:rFonts w:ascii="Times New Roman" w:hAnsi="Times New Roman" w:cs="Times New Roman"/>
        </w:rPr>
        <w:t xml:space="preserve"> not experiencing any known symptoms of COVID-19, such as fever, cough, shortness of breath or malaise;</w:t>
      </w:r>
    </w:p>
    <w:p w14:paraId="667CB474" w14:textId="5CBAC4B3" w:rsidR="001D6CCC" w:rsidRPr="004E13B3" w:rsidRDefault="007E137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13B3">
        <w:rPr>
          <w:rFonts w:ascii="Times New Roman" w:hAnsi="Times New Roman" w:cs="Times New Roman"/>
        </w:rPr>
        <w:t>Ha</w:t>
      </w:r>
      <w:r w:rsidR="004E13B3" w:rsidRPr="004E13B3">
        <w:rPr>
          <w:rFonts w:ascii="Times New Roman" w:hAnsi="Times New Roman" w:cs="Times New Roman"/>
        </w:rPr>
        <w:t>ve</w:t>
      </w:r>
      <w:r w:rsidRPr="004E13B3">
        <w:rPr>
          <w:rFonts w:ascii="Times New Roman" w:hAnsi="Times New Roman" w:cs="Times New Roman"/>
        </w:rPr>
        <w:t xml:space="preserve"> not travelled internationally during the past 14 days;</w:t>
      </w:r>
    </w:p>
    <w:p w14:paraId="5923A72C" w14:textId="0FD181FA" w:rsidR="001D6CCC" w:rsidRPr="004E13B3" w:rsidRDefault="007E137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13B3">
        <w:rPr>
          <w:rFonts w:ascii="Times New Roman" w:hAnsi="Times New Roman" w:cs="Times New Roman"/>
        </w:rPr>
        <w:t>Ha</w:t>
      </w:r>
      <w:r w:rsidR="00601837">
        <w:rPr>
          <w:rFonts w:ascii="Times New Roman" w:hAnsi="Times New Roman" w:cs="Times New Roman"/>
        </w:rPr>
        <w:t>ve</w:t>
      </w:r>
      <w:r w:rsidRPr="004E13B3">
        <w:rPr>
          <w:rFonts w:ascii="Times New Roman" w:hAnsi="Times New Roman" w:cs="Times New Roman"/>
        </w:rPr>
        <w:t xml:space="preserve"> not frequented a COVID-19 high risk area in the Province du</w:t>
      </w:r>
      <w:bookmarkStart w:id="0" w:name="_GoBack"/>
      <w:bookmarkEnd w:id="0"/>
      <w:r w:rsidRPr="004E13B3">
        <w:rPr>
          <w:rFonts w:ascii="Times New Roman" w:hAnsi="Times New Roman" w:cs="Times New Roman"/>
        </w:rPr>
        <w:t>ring the last 14 days;</w:t>
      </w:r>
    </w:p>
    <w:p w14:paraId="47D12571" w14:textId="7AAB94E0" w:rsidR="001D6CCC" w:rsidRPr="004E13B3" w:rsidRDefault="007E137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13B3">
        <w:rPr>
          <w:rFonts w:ascii="Times New Roman" w:hAnsi="Times New Roman" w:cs="Times New Roman"/>
        </w:rPr>
        <w:t>Ha</w:t>
      </w:r>
      <w:r w:rsidR="004E13B3" w:rsidRPr="004E13B3">
        <w:rPr>
          <w:rFonts w:ascii="Times New Roman" w:hAnsi="Times New Roman" w:cs="Times New Roman"/>
        </w:rPr>
        <w:t>ve</w:t>
      </w:r>
      <w:r w:rsidRPr="004E13B3">
        <w:rPr>
          <w:rFonts w:ascii="Times New Roman" w:hAnsi="Times New Roman" w:cs="Times New Roman"/>
        </w:rPr>
        <w:t xml:space="preserve"> not, in the past 14 days, knowingly come into contact with someone who has COVID-19, who has known symptoms of COVID-19, or is self-quarantining after returning to Canada; and</w:t>
      </w:r>
    </w:p>
    <w:p w14:paraId="3D962D74" w14:textId="7BDD724F" w:rsidR="001D6CCC" w:rsidRPr="004E13B3" w:rsidRDefault="007E137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13B3">
        <w:rPr>
          <w:rFonts w:ascii="Times New Roman" w:hAnsi="Times New Roman" w:cs="Times New Roman"/>
        </w:rPr>
        <w:t>Ha</w:t>
      </w:r>
      <w:r w:rsidR="004E13B3" w:rsidRPr="004E13B3">
        <w:rPr>
          <w:rFonts w:ascii="Times New Roman" w:hAnsi="Times New Roman" w:cs="Times New Roman"/>
        </w:rPr>
        <w:t>ve</w:t>
      </w:r>
      <w:r w:rsidRPr="004E13B3">
        <w:rPr>
          <w:rFonts w:ascii="Times New Roman" w:hAnsi="Times New Roman" w:cs="Times New Roman"/>
        </w:rPr>
        <w:t xml:space="preserve"> been following government recommended guidelines in respect of COVID-19, including practicing physical distancing.</w:t>
      </w:r>
    </w:p>
    <w:p w14:paraId="455A86F8" w14:textId="77777777" w:rsidR="001D6CCC" w:rsidRPr="004E13B3" w:rsidRDefault="001D6CCC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CF8AB0A" w14:textId="30C04651" w:rsidR="001D6CCC" w:rsidRPr="004E13B3" w:rsidRDefault="007E137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E13B3">
        <w:rPr>
          <w:rFonts w:ascii="Times New Roman" w:hAnsi="Times New Roman" w:cs="Times New Roman"/>
        </w:rPr>
        <w:t xml:space="preserve">Furthermore, by </w:t>
      </w:r>
      <w:r w:rsidR="004E13B3" w:rsidRPr="004E13B3">
        <w:rPr>
          <w:rFonts w:ascii="Times New Roman" w:hAnsi="Times New Roman" w:cs="Times New Roman"/>
        </w:rPr>
        <w:t>initialing the check box</w:t>
      </w:r>
      <w:r w:rsidRPr="004E13B3">
        <w:rPr>
          <w:rFonts w:ascii="Times New Roman" w:hAnsi="Times New Roman" w:cs="Times New Roman"/>
        </w:rPr>
        <w:t xml:space="preserve">, the </w:t>
      </w:r>
      <w:r w:rsidR="004E13B3" w:rsidRPr="004E13B3">
        <w:rPr>
          <w:rFonts w:ascii="Times New Roman" w:hAnsi="Times New Roman" w:cs="Times New Roman"/>
        </w:rPr>
        <w:t>p</w:t>
      </w:r>
      <w:r w:rsidRPr="004E13B3">
        <w:rPr>
          <w:rFonts w:ascii="Times New Roman" w:hAnsi="Times New Roman" w:cs="Times New Roman"/>
        </w:rPr>
        <w:t>articipant or the Participant’s Guardian agrees that while attending or participating in the Organization's events or attending at the Organization’s facilities, the Participant:</w:t>
      </w:r>
    </w:p>
    <w:p w14:paraId="2AC67B65" w14:textId="77777777" w:rsidR="001D6CCC" w:rsidRPr="004E13B3" w:rsidRDefault="001D6CC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1B78A696" w14:textId="77777777" w:rsidR="001D6CCC" w:rsidRPr="004E13B3" w:rsidRDefault="007E137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13B3">
        <w:rPr>
          <w:rFonts w:ascii="Times New Roman" w:hAnsi="Times New Roman" w:cs="Times New Roman"/>
        </w:rPr>
        <w:t>Will follow the laws, recommended guidelines, and protocols issued by the Government of the Province in respect of COVID-19,</w:t>
      </w:r>
      <w:r w:rsidRPr="004E13B3">
        <w:t xml:space="preserve"> </w:t>
      </w:r>
      <w:r w:rsidRPr="004E13B3">
        <w:rPr>
          <w:rFonts w:ascii="Times New Roman" w:hAnsi="Times New Roman" w:cs="Times New Roman"/>
        </w:rPr>
        <w:t>including practicing physical distancing, and will do so to the best of the Participant’s ability while participating in the Organization's events or attending at the Organization’s facilities;</w:t>
      </w:r>
    </w:p>
    <w:p w14:paraId="7E9B9A9C" w14:textId="77777777" w:rsidR="001D6CCC" w:rsidRPr="004E13B3" w:rsidRDefault="007E137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13B3">
        <w:rPr>
          <w:rFonts w:ascii="Times New Roman" w:hAnsi="Times New Roman" w:cs="Times New Roman"/>
        </w:rPr>
        <w:t>Will follow the guidelines and protocols mandated by the Organization in respect of COVID-19;</w:t>
      </w:r>
    </w:p>
    <w:p w14:paraId="328755DF" w14:textId="77777777" w:rsidR="001D6CCC" w:rsidRPr="004E13B3" w:rsidRDefault="007E137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13B3">
        <w:rPr>
          <w:rFonts w:ascii="Times New Roman" w:hAnsi="Times New Roman" w:cs="Times New Roman"/>
        </w:rPr>
        <w:t>Will, in the event that the Participant experiences any symptoms of illness such as a fever, cough, difficulty breathing, shortness of breath or malaise, immediately:</w:t>
      </w:r>
    </w:p>
    <w:p w14:paraId="0CF627F4" w14:textId="77777777" w:rsidR="001D6CCC" w:rsidRPr="004E13B3" w:rsidRDefault="007E1379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13B3">
        <w:rPr>
          <w:rFonts w:ascii="Times New Roman" w:hAnsi="Times New Roman" w:cs="Times New Roman"/>
        </w:rPr>
        <w:t>inform a representative of the Organization; and</w:t>
      </w:r>
    </w:p>
    <w:p w14:paraId="5A676A3F" w14:textId="77777777" w:rsidR="001D6CCC" w:rsidRPr="004E13B3" w:rsidRDefault="007E1379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13B3">
        <w:rPr>
          <w:rFonts w:ascii="Times New Roman" w:hAnsi="Times New Roman" w:cs="Times New Roman"/>
        </w:rPr>
        <w:t>depart from the event or facility.</w:t>
      </w:r>
    </w:p>
    <w:p w14:paraId="4C63CBFA" w14:textId="77777777" w:rsidR="001D6CCC" w:rsidRPr="004E13B3" w:rsidRDefault="001D6C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950E89" w14:textId="77777777" w:rsidR="001D6CCC" w:rsidRPr="004E13B3" w:rsidRDefault="007E1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4E13B3">
        <w:rPr>
          <w:rFonts w:ascii="Times New Roman" w:hAnsi="Times New Roman" w:cs="Times New Roman"/>
          <w:b/>
          <w:u w:val="single"/>
        </w:rPr>
        <w:t>FOR PARTICIPANTS WHO HAVE BEEN DIAGNOSED WITH COVID-19</w:t>
      </w:r>
    </w:p>
    <w:p w14:paraId="105B7A02" w14:textId="77777777" w:rsidR="001D6CCC" w:rsidRPr="004E13B3" w:rsidRDefault="001D6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20646935" w14:textId="2A80D6BE" w:rsidR="001D6CCC" w:rsidRPr="004E13B3" w:rsidRDefault="007E1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13B3">
        <w:rPr>
          <w:rFonts w:ascii="Times New Roman" w:hAnsi="Times New Roman" w:cs="Times New Roman"/>
        </w:rPr>
        <w:t xml:space="preserve">By </w:t>
      </w:r>
      <w:r w:rsidR="004E13B3" w:rsidRPr="004E13B3">
        <w:rPr>
          <w:rFonts w:ascii="Times New Roman" w:hAnsi="Times New Roman" w:cs="Times New Roman"/>
        </w:rPr>
        <w:t xml:space="preserve">initialing the check box, </w:t>
      </w:r>
      <w:r w:rsidRPr="004E13B3">
        <w:rPr>
          <w:rFonts w:ascii="Times New Roman" w:hAnsi="Times New Roman" w:cs="Times New Roman"/>
        </w:rPr>
        <w:t xml:space="preserve"> the Participant or the Participant or the Participant’s Guardian attests that the Participant has been diagnosed with COVID-19, but been cleared as noncontagious by provincial or local public health authorities and has provided to the Organization, in conjunction with this COVID-19 ATTESTATION AND AGREEMENT, written confirmation from a medical doctor of the same.</w:t>
      </w:r>
    </w:p>
    <w:p w14:paraId="6F7B9F9C" w14:textId="77777777" w:rsidR="001D6CCC" w:rsidRPr="004E13B3" w:rsidRDefault="001D6CCC">
      <w:pPr>
        <w:jc w:val="both"/>
        <w:rPr>
          <w:rFonts w:ascii="Times New Roman" w:hAnsi="Times New Roman" w:cs="Times New Roman"/>
        </w:rPr>
      </w:pPr>
    </w:p>
    <w:sectPr w:rsidR="001D6CCC" w:rsidRPr="004E13B3" w:rsidSect="004E1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26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BAED0" w14:textId="77777777" w:rsidR="00EC2233" w:rsidRDefault="00EC2233">
      <w:r>
        <w:separator/>
      </w:r>
    </w:p>
  </w:endnote>
  <w:endnote w:type="continuationSeparator" w:id="0">
    <w:p w14:paraId="24A4D44E" w14:textId="77777777" w:rsidR="00EC2233" w:rsidRDefault="00EC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39691" w14:textId="77777777" w:rsidR="001D6CCC" w:rsidRDefault="007E1379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DD1A" w14:textId="77777777" w:rsidR="001D6CCC" w:rsidRDefault="007E1379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08CA4" w14:textId="77777777" w:rsidR="001D6CCC" w:rsidRDefault="007E1379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5E786" w14:textId="77777777" w:rsidR="00EC2233" w:rsidRDefault="00EC2233">
      <w:r>
        <w:separator/>
      </w:r>
    </w:p>
  </w:footnote>
  <w:footnote w:type="continuationSeparator" w:id="0">
    <w:p w14:paraId="4A6C37B4" w14:textId="77777777" w:rsidR="00EC2233" w:rsidRDefault="00EC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CAB5" w14:textId="77777777" w:rsidR="001D6CCC" w:rsidRDefault="001D6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9A53" w14:textId="77777777" w:rsidR="001D6CCC" w:rsidRDefault="001D6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B003C" w14:textId="77777777" w:rsidR="001D6CCC" w:rsidRDefault="001D6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73B6"/>
    <w:multiLevelType w:val="hybridMultilevel"/>
    <w:tmpl w:val="6214F324"/>
    <w:lvl w:ilvl="0" w:tplc="4D926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3CF630">
      <w:start w:val="1"/>
      <w:numFmt w:val="lowerLetter"/>
      <w:lvlText w:val="%2)"/>
      <w:lvlJc w:val="left"/>
      <w:pPr>
        <w:ind w:left="720" w:hanging="360"/>
      </w:pPr>
    </w:lvl>
    <w:lvl w:ilvl="2" w:tplc="1948312E">
      <w:start w:val="1"/>
      <w:numFmt w:val="lowerRoman"/>
      <w:lvlText w:val="%3."/>
      <w:lvlJc w:val="right"/>
      <w:pPr>
        <w:ind w:left="1800" w:hanging="180"/>
      </w:pPr>
    </w:lvl>
    <w:lvl w:ilvl="3" w:tplc="11544428" w:tentative="1">
      <w:start w:val="1"/>
      <w:numFmt w:val="decimal"/>
      <w:lvlText w:val="%4."/>
      <w:lvlJc w:val="left"/>
      <w:pPr>
        <w:ind w:left="2520" w:hanging="360"/>
      </w:pPr>
    </w:lvl>
    <w:lvl w:ilvl="4" w:tplc="185849AA" w:tentative="1">
      <w:start w:val="1"/>
      <w:numFmt w:val="lowerLetter"/>
      <w:lvlText w:val="%5."/>
      <w:lvlJc w:val="left"/>
      <w:pPr>
        <w:ind w:left="3240" w:hanging="360"/>
      </w:pPr>
    </w:lvl>
    <w:lvl w:ilvl="5" w:tplc="50006880" w:tentative="1">
      <w:start w:val="1"/>
      <w:numFmt w:val="lowerRoman"/>
      <w:lvlText w:val="%6."/>
      <w:lvlJc w:val="right"/>
      <w:pPr>
        <w:ind w:left="3960" w:hanging="180"/>
      </w:pPr>
    </w:lvl>
    <w:lvl w:ilvl="6" w:tplc="6E4A827C" w:tentative="1">
      <w:start w:val="1"/>
      <w:numFmt w:val="decimal"/>
      <w:lvlText w:val="%7."/>
      <w:lvlJc w:val="left"/>
      <w:pPr>
        <w:ind w:left="4680" w:hanging="360"/>
      </w:pPr>
    </w:lvl>
    <w:lvl w:ilvl="7" w:tplc="497A5E64" w:tentative="1">
      <w:start w:val="1"/>
      <w:numFmt w:val="lowerLetter"/>
      <w:lvlText w:val="%8."/>
      <w:lvlJc w:val="left"/>
      <w:pPr>
        <w:ind w:left="5400" w:hanging="360"/>
      </w:pPr>
    </w:lvl>
    <w:lvl w:ilvl="8" w:tplc="8940CD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CC0558"/>
    <w:multiLevelType w:val="hybridMultilevel"/>
    <w:tmpl w:val="C87A84A8"/>
    <w:lvl w:ilvl="0" w:tplc="833297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1CCD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8F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68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42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61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B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C5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6C6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4CCC"/>
    <w:multiLevelType w:val="hybridMultilevel"/>
    <w:tmpl w:val="E8E8920A"/>
    <w:lvl w:ilvl="0" w:tplc="EAEA9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E27F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F4848F4" w:tentative="1">
      <w:start w:val="1"/>
      <w:numFmt w:val="lowerRoman"/>
      <w:lvlText w:val="%3."/>
      <w:lvlJc w:val="right"/>
      <w:pPr>
        <w:ind w:left="2160" w:hanging="180"/>
      </w:pPr>
    </w:lvl>
    <w:lvl w:ilvl="3" w:tplc="24A05036" w:tentative="1">
      <w:start w:val="1"/>
      <w:numFmt w:val="decimal"/>
      <w:lvlText w:val="%4."/>
      <w:lvlJc w:val="left"/>
      <w:pPr>
        <w:ind w:left="2880" w:hanging="360"/>
      </w:pPr>
    </w:lvl>
    <w:lvl w:ilvl="4" w:tplc="B6349778" w:tentative="1">
      <w:start w:val="1"/>
      <w:numFmt w:val="lowerLetter"/>
      <w:lvlText w:val="%5."/>
      <w:lvlJc w:val="left"/>
      <w:pPr>
        <w:ind w:left="3600" w:hanging="360"/>
      </w:pPr>
    </w:lvl>
    <w:lvl w:ilvl="5" w:tplc="5BB0D5E8" w:tentative="1">
      <w:start w:val="1"/>
      <w:numFmt w:val="lowerRoman"/>
      <w:lvlText w:val="%6."/>
      <w:lvlJc w:val="right"/>
      <w:pPr>
        <w:ind w:left="4320" w:hanging="180"/>
      </w:pPr>
    </w:lvl>
    <w:lvl w:ilvl="6" w:tplc="CC86BA8C" w:tentative="1">
      <w:start w:val="1"/>
      <w:numFmt w:val="decimal"/>
      <w:lvlText w:val="%7."/>
      <w:lvlJc w:val="left"/>
      <w:pPr>
        <w:ind w:left="5040" w:hanging="360"/>
      </w:pPr>
    </w:lvl>
    <w:lvl w:ilvl="7" w:tplc="1878020E" w:tentative="1">
      <w:start w:val="1"/>
      <w:numFmt w:val="lowerLetter"/>
      <w:lvlText w:val="%8."/>
      <w:lvlJc w:val="left"/>
      <w:pPr>
        <w:ind w:left="5760" w:hanging="360"/>
      </w:pPr>
    </w:lvl>
    <w:lvl w:ilvl="8" w:tplc="297E3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8715B"/>
    <w:multiLevelType w:val="hybridMultilevel"/>
    <w:tmpl w:val="0FE410DA"/>
    <w:lvl w:ilvl="0" w:tplc="6220F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6B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C2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4B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AD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08C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45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EE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14C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7401E"/>
    <w:multiLevelType w:val="hybridMultilevel"/>
    <w:tmpl w:val="59A2EDC0"/>
    <w:lvl w:ilvl="0" w:tplc="F1029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FEFDC8" w:tentative="1">
      <w:start w:val="1"/>
      <w:numFmt w:val="lowerLetter"/>
      <w:lvlText w:val="%2."/>
      <w:lvlJc w:val="left"/>
      <w:pPr>
        <w:ind w:left="1440" w:hanging="360"/>
      </w:pPr>
    </w:lvl>
    <w:lvl w:ilvl="2" w:tplc="7FA6941C" w:tentative="1">
      <w:start w:val="1"/>
      <w:numFmt w:val="lowerRoman"/>
      <w:lvlText w:val="%3."/>
      <w:lvlJc w:val="right"/>
      <w:pPr>
        <w:ind w:left="2160" w:hanging="180"/>
      </w:pPr>
    </w:lvl>
    <w:lvl w:ilvl="3" w:tplc="68A600DA" w:tentative="1">
      <w:start w:val="1"/>
      <w:numFmt w:val="decimal"/>
      <w:lvlText w:val="%4."/>
      <w:lvlJc w:val="left"/>
      <w:pPr>
        <w:ind w:left="2880" w:hanging="360"/>
      </w:pPr>
    </w:lvl>
    <w:lvl w:ilvl="4" w:tplc="2BCCA28C" w:tentative="1">
      <w:start w:val="1"/>
      <w:numFmt w:val="lowerLetter"/>
      <w:lvlText w:val="%5."/>
      <w:lvlJc w:val="left"/>
      <w:pPr>
        <w:ind w:left="3600" w:hanging="360"/>
      </w:pPr>
    </w:lvl>
    <w:lvl w:ilvl="5" w:tplc="82C4F7D4" w:tentative="1">
      <w:start w:val="1"/>
      <w:numFmt w:val="lowerRoman"/>
      <w:lvlText w:val="%6."/>
      <w:lvlJc w:val="right"/>
      <w:pPr>
        <w:ind w:left="4320" w:hanging="180"/>
      </w:pPr>
    </w:lvl>
    <w:lvl w:ilvl="6" w:tplc="02DE3690" w:tentative="1">
      <w:start w:val="1"/>
      <w:numFmt w:val="decimal"/>
      <w:lvlText w:val="%7."/>
      <w:lvlJc w:val="left"/>
      <w:pPr>
        <w:ind w:left="5040" w:hanging="360"/>
      </w:pPr>
    </w:lvl>
    <w:lvl w:ilvl="7" w:tplc="86AAAAAE" w:tentative="1">
      <w:start w:val="1"/>
      <w:numFmt w:val="lowerLetter"/>
      <w:lvlText w:val="%8."/>
      <w:lvlJc w:val="left"/>
      <w:pPr>
        <w:ind w:left="5760" w:hanging="360"/>
      </w:pPr>
    </w:lvl>
    <w:lvl w:ilvl="8" w:tplc="5816B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4314"/>
    <w:multiLevelType w:val="hybridMultilevel"/>
    <w:tmpl w:val="18609EF6"/>
    <w:lvl w:ilvl="0" w:tplc="D97CE46C">
      <w:start w:val="1"/>
      <w:numFmt w:val="decimal"/>
      <w:lvlText w:val="%1."/>
      <w:lvlJc w:val="left"/>
      <w:pPr>
        <w:ind w:left="720" w:hanging="360"/>
      </w:pPr>
    </w:lvl>
    <w:lvl w:ilvl="1" w:tplc="C7B60F1E" w:tentative="1">
      <w:start w:val="1"/>
      <w:numFmt w:val="lowerLetter"/>
      <w:lvlText w:val="%2."/>
      <w:lvlJc w:val="left"/>
      <w:pPr>
        <w:ind w:left="1440" w:hanging="360"/>
      </w:pPr>
    </w:lvl>
    <w:lvl w:ilvl="2" w:tplc="716CA260" w:tentative="1">
      <w:start w:val="1"/>
      <w:numFmt w:val="lowerRoman"/>
      <w:lvlText w:val="%3."/>
      <w:lvlJc w:val="right"/>
      <w:pPr>
        <w:ind w:left="2160" w:hanging="180"/>
      </w:pPr>
    </w:lvl>
    <w:lvl w:ilvl="3" w:tplc="D31C6036" w:tentative="1">
      <w:start w:val="1"/>
      <w:numFmt w:val="decimal"/>
      <w:lvlText w:val="%4."/>
      <w:lvlJc w:val="left"/>
      <w:pPr>
        <w:ind w:left="2880" w:hanging="360"/>
      </w:pPr>
    </w:lvl>
    <w:lvl w:ilvl="4" w:tplc="6AB03904" w:tentative="1">
      <w:start w:val="1"/>
      <w:numFmt w:val="lowerLetter"/>
      <w:lvlText w:val="%5."/>
      <w:lvlJc w:val="left"/>
      <w:pPr>
        <w:ind w:left="3600" w:hanging="360"/>
      </w:pPr>
    </w:lvl>
    <w:lvl w:ilvl="5" w:tplc="9DC2944A" w:tentative="1">
      <w:start w:val="1"/>
      <w:numFmt w:val="lowerRoman"/>
      <w:lvlText w:val="%6."/>
      <w:lvlJc w:val="right"/>
      <w:pPr>
        <w:ind w:left="4320" w:hanging="180"/>
      </w:pPr>
    </w:lvl>
    <w:lvl w:ilvl="6" w:tplc="580AE688" w:tentative="1">
      <w:start w:val="1"/>
      <w:numFmt w:val="decimal"/>
      <w:lvlText w:val="%7."/>
      <w:lvlJc w:val="left"/>
      <w:pPr>
        <w:ind w:left="5040" w:hanging="360"/>
      </w:pPr>
    </w:lvl>
    <w:lvl w:ilvl="7" w:tplc="74BCB402" w:tentative="1">
      <w:start w:val="1"/>
      <w:numFmt w:val="lowerLetter"/>
      <w:lvlText w:val="%8."/>
      <w:lvlJc w:val="left"/>
      <w:pPr>
        <w:ind w:left="5760" w:hanging="360"/>
      </w:pPr>
    </w:lvl>
    <w:lvl w:ilvl="8" w:tplc="64E4FB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CC"/>
    <w:rsid w:val="001D6CCC"/>
    <w:rsid w:val="004E13B3"/>
    <w:rsid w:val="00601837"/>
    <w:rsid w:val="007E1379"/>
    <w:rsid w:val="008A4B07"/>
    <w:rsid w:val="00AC40CA"/>
    <w:rsid w:val="00C66151"/>
    <w:rsid w:val="00E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4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Pr>
      <w:rFonts w:ascii="Times New Roman" w:hAnsi="Times New Roman" w:cs="Times New Roman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2020-06-10T20:55:00Z</dcterms:created>
  <dcterms:modified xsi:type="dcterms:W3CDTF">2020-06-11T12:49:00Z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lientNum">
    <vt:lpwstr>283575</vt:lpwstr>
  </property>
  <property fmtid="{D5CDD505-2E9C-101B-9397-08002B2CF9AE}" pid="3" name="DmDatabase">
    <vt:lpwstr>CANADA_EAST</vt:lpwstr>
  </property>
  <property fmtid="{D5CDD505-2E9C-101B-9397-08002B2CF9AE}" pid="4" name="DmDocID">
    <vt:lpwstr>283575.00003/108272810.3</vt:lpwstr>
  </property>
  <property fmtid="{D5CDD505-2E9C-101B-9397-08002B2CF9AE}" pid="5" name="DmDocNum">
    <vt:lpwstr>108272810</vt:lpwstr>
  </property>
  <property fmtid="{D5CDD505-2E9C-101B-9397-08002B2CF9AE}" pid="6" name="DmDocType">
    <vt:lpwstr>OPINION</vt:lpwstr>
  </property>
  <property fmtid="{D5CDD505-2E9C-101B-9397-08002B2CF9AE}" pid="7" name="DmMatterNum">
    <vt:lpwstr>00003</vt:lpwstr>
  </property>
  <property fmtid="{D5CDD505-2E9C-101B-9397-08002B2CF9AE}" pid="8" name="DMSFooterStatus50">
    <vt:lpwstr>SET</vt:lpwstr>
  </property>
  <property fmtid="{D5CDD505-2E9C-101B-9397-08002B2CF9AE}" pid="9" name="DmVersionNum">
    <vt:lpwstr>3</vt:lpwstr>
  </property>
</Properties>
</file>